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AA10" w14:textId="77777777"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14:paraId="3F13DE83" w14:textId="77777777"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14:paraId="784C11FE" w14:textId="767D1E83"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022233">
        <w:rPr>
          <w:rFonts w:eastAsia="Calibri" w:cs="Calibri"/>
          <w:sz w:val="22"/>
          <w:szCs w:val="22"/>
          <w:lang w:bidi="ar-SA"/>
        </w:rPr>
        <w:t>:</w:t>
      </w:r>
      <w:r w:rsidRPr="00E45121">
        <w:rPr>
          <w:rFonts w:eastAsia="Calibri" w:cs="Calibri"/>
          <w:sz w:val="22"/>
          <w:szCs w:val="22"/>
          <w:lang w:bidi="ar-SA"/>
        </w:rPr>
        <w:t xml:space="preserve"> </w:t>
      </w:r>
      <w:r w:rsidR="006969C1">
        <w:rPr>
          <w:rFonts w:eastAsia="Calibri" w:cs="Calibri"/>
          <w:sz w:val="22"/>
          <w:szCs w:val="22"/>
          <w:lang w:bidi="ar-SA"/>
        </w:rPr>
        <w:t>WA.ROZ.2811.</w:t>
      </w:r>
      <w:r w:rsidR="006613DA">
        <w:rPr>
          <w:rFonts w:eastAsia="Calibri" w:cs="Calibri"/>
          <w:sz w:val="22"/>
          <w:szCs w:val="22"/>
          <w:lang w:bidi="ar-SA"/>
        </w:rPr>
        <w:t>349</w:t>
      </w:r>
      <w:r w:rsidR="006969C1">
        <w:rPr>
          <w:rFonts w:eastAsia="Calibri" w:cs="Calibri"/>
          <w:sz w:val="22"/>
          <w:szCs w:val="22"/>
          <w:lang w:bidi="ar-SA"/>
        </w:rPr>
        <w:t>.2021</w:t>
      </w:r>
    </w:p>
    <w:p w14:paraId="195B2547" w14:textId="77777777" w:rsidR="00AC1B82" w:rsidRDefault="00827A7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r>
        <w:rPr>
          <w:rFonts w:cs="Calibri"/>
          <w:b/>
          <w:sz w:val="22"/>
          <w:szCs w:val="22"/>
          <w:lang w:eastAsia="ar-SA" w:bidi="ar-SA"/>
        </w:rPr>
        <w:t>Załącznik nr 2</w:t>
      </w:r>
      <w:r w:rsidR="005919C9">
        <w:rPr>
          <w:rFonts w:cs="Calibri"/>
          <w:b/>
          <w:sz w:val="22"/>
          <w:szCs w:val="22"/>
          <w:lang w:eastAsia="ar-SA" w:bidi="ar-SA"/>
        </w:rPr>
        <w:t xml:space="preserve"> do Zapytania ofertowego</w:t>
      </w:r>
    </w:p>
    <w:p w14:paraId="58B1CCC3" w14:textId="77777777"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1" w:name="ezdSprawaZnak"/>
      <w:bookmarkEnd w:id="0"/>
      <w:bookmarkEnd w:id="1"/>
    </w:p>
    <w:p w14:paraId="380948FB" w14:textId="77777777" w:rsidR="00734A7D" w:rsidRDefault="00734A7D" w:rsidP="000A4F6D">
      <w:pPr>
        <w:tabs>
          <w:tab w:val="center" w:pos="769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</w:t>
      </w:r>
    </w:p>
    <w:p w14:paraId="57418D7D" w14:textId="77777777"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14:paraId="1A438D8F" w14:textId="77777777" w:rsidR="001B34B3" w:rsidRDefault="001B34B3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</w:p>
    <w:p w14:paraId="08DDD91E" w14:textId="047F1489" w:rsidR="00044BC4" w:rsidRPr="002C52F1" w:rsidRDefault="00044BC4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……………………</w:t>
      </w:r>
      <w:r w:rsidR="00395589">
        <w:rPr>
          <w:rFonts w:ascii="Calibri" w:eastAsia="DejaVuSansCondensed" w:hAnsi="Calibri" w:cs="Calibri"/>
          <w:sz w:val="22"/>
          <w:szCs w:val="22"/>
          <w:lang w:val="pl-PL"/>
        </w:rPr>
        <w:t>……………………………….</w:t>
      </w: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</w:t>
      </w:r>
    </w:p>
    <w:p w14:paraId="41DF0C2B" w14:textId="27C444F4" w:rsidR="00044BC4" w:rsidRPr="008F5B04" w:rsidRDefault="003E335B" w:rsidP="00044BC4">
      <w:pPr>
        <w:pStyle w:val="Standard"/>
        <w:autoSpaceDE w:val="0"/>
        <w:rPr>
          <w:rFonts w:ascii="Calibri" w:eastAsia="DejaVuSansCondensed" w:hAnsi="Calibri" w:cs="Calibri"/>
          <w:sz w:val="20"/>
          <w:szCs w:val="20"/>
          <w:lang w:val="pl-PL"/>
        </w:rPr>
      </w:pPr>
      <w:r>
        <w:rPr>
          <w:rFonts w:ascii="Calibri" w:eastAsia="DejaVuSansCondensed" w:hAnsi="Calibri" w:cs="Calibri"/>
          <w:sz w:val="20"/>
          <w:szCs w:val="20"/>
          <w:lang w:val="pl-PL"/>
        </w:rPr>
        <w:t xml:space="preserve">    </w:t>
      </w:r>
      <w:r w:rsidR="00044BC4" w:rsidRPr="008F5B04">
        <w:rPr>
          <w:rFonts w:ascii="Calibri" w:eastAsia="DejaVuSansCondensed" w:hAnsi="Calibri" w:cs="Calibri"/>
          <w:sz w:val="20"/>
          <w:szCs w:val="20"/>
          <w:lang w:val="pl-PL"/>
        </w:rPr>
        <w:t>(imię i nazwisko / firma wykonawcy)</w:t>
      </w:r>
    </w:p>
    <w:p w14:paraId="24E2B746" w14:textId="097D5BD7" w:rsidR="00044BC4" w:rsidRPr="00573D8F" w:rsidRDefault="00717B2B" w:rsidP="000A4F6D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73D8F" w:rsidRPr="00573D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</w:t>
      </w:r>
      <w:r w:rsidRPr="00573D8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89DB041" w14:textId="68673292"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</w:t>
      </w:r>
    </w:p>
    <w:p w14:paraId="5A0C0A7E" w14:textId="00569FEB" w:rsidR="003C39F8" w:rsidRDefault="00CA709B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3C39F8">
        <w:rPr>
          <w:rFonts w:asciiTheme="minorHAnsi" w:hAnsiTheme="minorHAnsi" w:cstheme="minorHAnsi"/>
          <w:b/>
          <w:sz w:val="22"/>
          <w:szCs w:val="22"/>
        </w:rPr>
        <w:t>l. Żelazna 59 A</w:t>
      </w:r>
      <w:r>
        <w:rPr>
          <w:rFonts w:asciiTheme="minorHAnsi" w:hAnsiTheme="minorHAnsi" w:cstheme="minorHAnsi"/>
          <w:b/>
          <w:sz w:val="22"/>
          <w:szCs w:val="22"/>
        </w:rPr>
        <w:t>, 00-848 Warszawa</w:t>
      </w:r>
    </w:p>
    <w:p w14:paraId="447F6D74" w14:textId="77777777" w:rsidR="000A4F6D" w:rsidRPr="003C39F8" w:rsidRDefault="000A4F6D" w:rsidP="00044BC4">
      <w:pPr>
        <w:spacing w:before="0" w:after="0" w:line="240" w:lineRule="auto"/>
        <w:ind w:left="4820"/>
        <w:rPr>
          <w:rFonts w:asciiTheme="minorHAnsi" w:hAnsiTheme="minorHAnsi" w:cstheme="minorHAnsi"/>
          <w:bCs/>
          <w:sz w:val="22"/>
          <w:szCs w:val="22"/>
        </w:rPr>
      </w:pPr>
      <w:r w:rsidRPr="003C39F8">
        <w:rPr>
          <w:rFonts w:asciiTheme="minorHAnsi" w:hAnsiTheme="minorHAnsi" w:cstheme="minorHAnsi"/>
          <w:bCs/>
          <w:sz w:val="22"/>
          <w:szCs w:val="22"/>
        </w:rPr>
        <w:t>Zarząd Zlewni w Radomiu</w:t>
      </w:r>
    </w:p>
    <w:p w14:paraId="1F1102E5" w14:textId="41A27593" w:rsidR="000A4F6D" w:rsidRPr="003C39F8" w:rsidRDefault="000A4F6D" w:rsidP="003C39F8">
      <w:pPr>
        <w:spacing w:before="0" w:after="0" w:line="240" w:lineRule="auto"/>
        <w:ind w:left="4820"/>
        <w:rPr>
          <w:rFonts w:asciiTheme="minorHAnsi" w:hAnsiTheme="minorHAnsi" w:cstheme="minorHAnsi"/>
          <w:bCs/>
          <w:sz w:val="22"/>
          <w:szCs w:val="22"/>
        </w:rPr>
      </w:pPr>
      <w:r w:rsidRPr="003C39F8">
        <w:rPr>
          <w:rFonts w:asciiTheme="minorHAnsi" w:hAnsiTheme="minorHAnsi" w:cstheme="minorHAnsi"/>
          <w:bCs/>
          <w:sz w:val="22"/>
          <w:szCs w:val="22"/>
        </w:rPr>
        <w:t>ul. Parkowa 2A</w:t>
      </w:r>
      <w:r w:rsidR="003C39F8" w:rsidRPr="003C39F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C39F8">
        <w:rPr>
          <w:rFonts w:asciiTheme="minorHAnsi" w:hAnsiTheme="minorHAnsi" w:cstheme="minorHAnsi"/>
          <w:bCs/>
          <w:sz w:val="22"/>
          <w:szCs w:val="22"/>
        </w:rPr>
        <w:t>26-600 Radom</w:t>
      </w:r>
    </w:p>
    <w:p w14:paraId="6AA8CA81" w14:textId="299259D0" w:rsidR="00734A7D" w:rsidRDefault="00734A7D" w:rsidP="000A4F6D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85F1CEF" w14:textId="77777777" w:rsidR="003E335B" w:rsidRDefault="003E335B" w:rsidP="00543B1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DD705B" w14:textId="1857697D" w:rsidR="00F94583" w:rsidRPr="00734A7D" w:rsidRDefault="00543B16" w:rsidP="00B3461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86DA35B" w14:textId="1BADE1D9" w:rsidR="00FA633B" w:rsidRPr="00734A7D" w:rsidRDefault="00486BA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p</w:t>
      </w:r>
      <w:r w:rsidR="00734A7D" w:rsidRPr="00734A7D">
        <w:rPr>
          <w:rFonts w:asciiTheme="minorHAnsi" w:hAnsiTheme="minorHAnsi" w:cstheme="minorHAnsi"/>
          <w:sz w:val="22"/>
          <w:szCs w:val="22"/>
        </w:rPr>
        <w:t>ostępowani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734A7D" w:rsidRPr="00734A7D">
        <w:rPr>
          <w:rFonts w:asciiTheme="minorHAnsi" w:hAnsiTheme="minorHAnsi" w:cstheme="minorHAnsi"/>
          <w:sz w:val="22"/>
          <w:szCs w:val="22"/>
        </w:rPr>
        <w:t xml:space="preserve"> </w:t>
      </w:r>
      <w:r w:rsidR="00DC77C7">
        <w:rPr>
          <w:rFonts w:asciiTheme="minorHAnsi" w:hAnsiTheme="minorHAnsi" w:cstheme="minorHAnsi"/>
          <w:sz w:val="22"/>
          <w:szCs w:val="22"/>
        </w:rPr>
        <w:t xml:space="preserve"> prowadzone</w:t>
      </w:r>
      <w:r w:rsidR="00F02D10">
        <w:rPr>
          <w:rFonts w:asciiTheme="minorHAnsi" w:hAnsiTheme="minorHAnsi" w:cstheme="minorHAnsi"/>
          <w:sz w:val="22"/>
          <w:szCs w:val="22"/>
        </w:rPr>
        <w:t>go</w:t>
      </w:r>
      <w:r w:rsidR="00DC77C7">
        <w:rPr>
          <w:rFonts w:asciiTheme="minorHAnsi" w:hAnsiTheme="minorHAnsi" w:cstheme="minorHAnsi"/>
          <w:sz w:val="22"/>
          <w:szCs w:val="22"/>
        </w:rPr>
        <w:t xml:space="preserve"> </w:t>
      </w:r>
      <w:r w:rsidR="004A63A3">
        <w:rPr>
          <w:rFonts w:asciiTheme="minorHAnsi" w:hAnsiTheme="minorHAnsi" w:cstheme="minorHAnsi"/>
          <w:sz w:val="22"/>
          <w:szCs w:val="22"/>
        </w:rPr>
        <w:t>na podstawie</w:t>
      </w:r>
      <w:r w:rsidR="00DC77C7">
        <w:rPr>
          <w:rFonts w:asciiTheme="minorHAnsi" w:hAnsiTheme="minorHAnsi" w:cstheme="minorHAnsi"/>
          <w:sz w:val="22"/>
          <w:szCs w:val="22"/>
        </w:rPr>
        <w:t xml:space="preserve"> Regulamin</w:t>
      </w:r>
      <w:r w:rsidR="00DB67CE">
        <w:rPr>
          <w:rFonts w:asciiTheme="minorHAnsi" w:hAnsiTheme="minorHAnsi" w:cstheme="minorHAnsi"/>
          <w:sz w:val="22"/>
          <w:szCs w:val="22"/>
        </w:rPr>
        <w:t>u</w:t>
      </w:r>
      <w:r w:rsidR="00DC77C7">
        <w:rPr>
          <w:rFonts w:asciiTheme="minorHAnsi" w:hAnsiTheme="minorHAnsi" w:cstheme="minorHAnsi"/>
          <w:sz w:val="22"/>
          <w:szCs w:val="22"/>
        </w:rPr>
        <w:t xml:space="preserve"> udzielania zamówień publicznych </w:t>
      </w:r>
      <w:r w:rsidR="008A33F4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DC77C7">
        <w:rPr>
          <w:rFonts w:asciiTheme="minorHAnsi" w:hAnsiTheme="minorHAnsi" w:cstheme="minorHAnsi"/>
          <w:sz w:val="22"/>
          <w:szCs w:val="22"/>
        </w:rPr>
        <w:t xml:space="preserve">PGW WP </w:t>
      </w:r>
      <w:r w:rsidR="003A34E3">
        <w:rPr>
          <w:rFonts w:asciiTheme="minorHAnsi" w:hAnsiTheme="minorHAnsi" w:cstheme="minorHAnsi"/>
          <w:sz w:val="22"/>
          <w:szCs w:val="22"/>
        </w:rPr>
        <w:t>o</w:t>
      </w:r>
      <w:r w:rsidR="00DC77C7">
        <w:rPr>
          <w:rFonts w:asciiTheme="minorHAnsi" w:hAnsiTheme="minorHAnsi" w:cstheme="minorHAnsi"/>
          <w:sz w:val="22"/>
          <w:szCs w:val="22"/>
        </w:rPr>
        <w:t xml:space="preserve"> wartości </w:t>
      </w:r>
      <w:r w:rsidR="004B1D9A">
        <w:rPr>
          <w:rFonts w:asciiTheme="minorHAnsi" w:hAnsiTheme="minorHAnsi" w:cstheme="minorHAnsi"/>
          <w:sz w:val="22"/>
          <w:szCs w:val="22"/>
        </w:rPr>
        <w:t>większej niż</w:t>
      </w:r>
      <w:r w:rsidR="00DC77C7">
        <w:rPr>
          <w:rFonts w:asciiTheme="minorHAnsi" w:hAnsiTheme="minorHAnsi" w:cstheme="minorHAnsi"/>
          <w:sz w:val="22"/>
          <w:szCs w:val="22"/>
        </w:rPr>
        <w:t xml:space="preserve"> 10 000,00 PLN netto </w:t>
      </w:r>
      <w:r w:rsidR="007E51A9">
        <w:rPr>
          <w:rFonts w:asciiTheme="minorHAnsi" w:hAnsiTheme="minorHAnsi" w:cstheme="minorHAnsi"/>
          <w:sz w:val="22"/>
          <w:szCs w:val="22"/>
        </w:rPr>
        <w:t>i mniejszej niż</w:t>
      </w:r>
      <w:r w:rsidR="00DC77C7">
        <w:rPr>
          <w:rFonts w:asciiTheme="minorHAnsi" w:hAnsiTheme="minorHAnsi" w:cstheme="minorHAnsi"/>
          <w:sz w:val="22"/>
          <w:szCs w:val="22"/>
        </w:rPr>
        <w:t xml:space="preserve"> 129 999,99 PLN netto </w:t>
      </w:r>
      <w:r w:rsidR="00F94583">
        <w:rPr>
          <w:rFonts w:asciiTheme="minorHAnsi" w:hAnsiTheme="minorHAnsi" w:cstheme="minorHAnsi"/>
          <w:sz w:val="22"/>
          <w:szCs w:val="22"/>
        </w:rPr>
        <w:t>pn.:</w:t>
      </w:r>
    </w:p>
    <w:p w14:paraId="1D61CC67" w14:textId="77777777" w:rsidR="00DC77C7" w:rsidRDefault="00DC77C7" w:rsidP="002A1963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790CF9" w14:textId="1851BF21" w:rsidR="00395589" w:rsidRDefault="00395589" w:rsidP="0039558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>P</w:t>
      </w:r>
      <w:r w:rsidR="0024478E">
        <w:rPr>
          <w:rFonts w:asciiTheme="minorHAnsi" w:hAnsiTheme="minorHAnsi" w:cstheme="minorHAnsi"/>
          <w:b/>
          <w:bCs/>
          <w:i/>
          <w:sz w:val="22"/>
          <w:szCs w:val="22"/>
        </w:rPr>
        <w:t>r</w:t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ace remontowe </w:t>
      </w:r>
      <w:r w:rsidR="00B34616">
        <w:rPr>
          <w:rFonts w:asciiTheme="minorHAnsi" w:hAnsiTheme="minorHAnsi" w:cstheme="minorHAnsi"/>
          <w:b/>
          <w:bCs/>
          <w:i/>
          <w:sz w:val="22"/>
          <w:szCs w:val="22"/>
        </w:rPr>
        <w:t>-</w:t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ocieplenie budynku administracyjnego Nadzoru Wodnego w Ostrowcu Świętokrzyskim</w:t>
      </w:r>
      <w:r w:rsidR="00274E1D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62F3B19A" w14:textId="77777777" w:rsidR="006D6BE5" w:rsidRPr="00734A7D" w:rsidRDefault="006D6BE5" w:rsidP="00E86B2C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9F1589B" w14:textId="77777777" w:rsidR="00734A7D" w:rsidRPr="00EB18F7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>e ofertowe, oferujemy wykonanie przedmiotu zamówienia za cenę:</w:t>
      </w:r>
    </w:p>
    <w:p w14:paraId="7AE10F37" w14:textId="77777777"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27A7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łącznie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A7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B18F7">
        <w:rPr>
          <w:rFonts w:asciiTheme="minorHAnsi" w:hAnsiTheme="minorHAnsi" w:cstheme="minorHAnsi"/>
          <w:sz w:val="22"/>
          <w:szCs w:val="22"/>
        </w:rPr>
        <w:t>.........</w:t>
      </w:r>
      <w:r w:rsidR="00EB18F7">
        <w:rPr>
          <w:rFonts w:asciiTheme="minorHAnsi" w:hAnsiTheme="minorHAnsi" w:cstheme="minorHAnsi"/>
          <w:sz w:val="22"/>
          <w:szCs w:val="22"/>
        </w:rPr>
        <w:t>....</w:t>
      </w:r>
      <w:r w:rsidRPr="00EB18F7">
        <w:rPr>
          <w:rFonts w:asciiTheme="minorHAnsi" w:hAnsiTheme="minorHAnsi" w:cstheme="minorHAnsi"/>
          <w:sz w:val="22"/>
          <w:szCs w:val="22"/>
        </w:rPr>
        <w:t>......................zł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8F7"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711BA2D" w14:textId="77777777"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558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1307B">
        <w:rPr>
          <w:rFonts w:asciiTheme="minorHAnsi" w:hAnsiTheme="minorHAnsi" w:cstheme="minorHAnsi"/>
          <w:sz w:val="22"/>
          <w:szCs w:val="22"/>
        </w:rPr>
        <w:t>opisem przedmiotu zamówienia.</w:t>
      </w:r>
    </w:p>
    <w:p w14:paraId="6E201A4D" w14:textId="77777777"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09DE086" w14:textId="77777777"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664"/>
      </w:tblGrid>
      <w:tr w:rsidR="00734A7D" w:rsidRPr="00734A7D" w14:paraId="36EA8971" w14:textId="77777777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6BE5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34A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7F69C574" w14:textId="77777777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7BAE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ED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14:paraId="26971EB1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FC9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Pr="00395589">
              <w:rPr>
                <w:rFonts w:asciiTheme="minorHAnsi" w:hAnsiTheme="minorHAnsi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7340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2BDA1750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27DF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900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49A2BE21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2862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2D04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6C6F9ABD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35D" w14:textId="77777777" w:rsidR="00734A7D" w:rsidRPr="00734A7D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7D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56D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904431" w14:textId="77777777" w:rsidR="0051307B" w:rsidRPr="0051307B" w:rsidRDefault="0051307B" w:rsidP="005130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994C546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 w tym Opisu przedmiotu zmówienia stanowiącego załącznik nr 1 do Zapytania ofertowego. Oferowana cena jest wiążąca przez cały okres realizacji zamówienia.</w:t>
      </w:r>
    </w:p>
    <w:p w14:paraId="2B60CE1F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14:paraId="3BD03DE0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14:paraId="3EE28035" w14:textId="77777777" w:rsidR="00734A7D" w:rsidRPr="008B5687" w:rsidRDefault="00734A7D" w:rsidP="0051307B">
      <w:pPr>
        <w:pStyle w:val="Akapitzlist"/>
        <w:numPr>
          <w:ilvl w:val="0"/>
          <w:numId w:val="46"/>
        </w:numPr>
        <w:spacing w:before="0"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termin związania ofertą </w:t>
      </w:r>
      <w:r w:rsidR="007A25CD">
        <w:rPr>
          <w:rFonts w:asciiTheme="minorHAnsi" w:hAnsiTheme="minorHAnsi" w:cstheme="minorHAnsi"/>
          <w:sz w:val="22"/>
          <w:szCs w:val="22"/>
        </w:rPr>
        <w:t>nie dotyczy niniejszego postepowania</w:t>
      </w:r>
      <w:r w:rsidRPr="008B5687">
        <w:rPr>
          <w:rFonts w:asciiTheme="minorHAnsi" w:hAnsiTheme="minorHAnsi" w:cstheme="minorHAnsi"/>
          <w:sz w:val="22"/>
          <w:szCs w:val="22"/>
        </w:rPr>
        <w:t>.</w:t>
      </w:r>
    </w:p>
    <w:p w14:paraId="125D562F" w14:textId="77777777" w:rsidR="00734A7D" w:rsidRPr="002A1963" w:rsidRDefault="00734A7D" w:rsidP="00285880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425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14:paraId="21C01641" w14:textId="77777777"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lastRenderedPageBreak/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227289" w14:textId="77777777"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0D115" w14:textId="77777777"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14:paraId="2BB1C7E8" w14:textId="77777777"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Załącznikami do niniejszej oferty są: ......................................................</w:t>
      </w:r>
      <w:r w:rsidR="002A1963">
        <w:rPr>
          <w:rFonts w:asciiTheme="minorHAnsi" w:hAnsiTheme="minorHAnsi" w:cstheme="minorHAnsi"/>
          <w:sz w:val="22"/>
          <w:szCs w:val="22"/>
        </w:rPr>
        <w:t>.</w:t>
      </w:r>
      <w:r w:rsidRPr="008B5687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14:paraId="5E4EC860" w14:textId="77777777" w:rsid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F69FFF4" w14:textId="77777777" w:rsidR="008B5687" w:rsidRP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08CF32D" w14:textId="77777777" w:rsidR="008B5687" w:rsidRPr="00734A7D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A5A06BF" w14:textId="77777777"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AC1C1E7" w14:textId="77777777"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387FB4" w14:textId="77777777"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87EC7E" w14:textId="77777777"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98857EB" w14:textId="77777777"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14:paraId="0EA1AA6A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136864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298B3E5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3A43DE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14A4FCD" w14:textId="77777777"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0AE42F23" w14:textId="77777777"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  <w:r w:rsidR="00274E1D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 (pieczęć i podpis osoby upoważnionej)</w:t>
      </w:r>
    </w:p>
    <w:p w14:paraId="6EF10603" w14:textId="77777777"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A13A" w14:textId="77777777" w:rsidR="0035652B" w:rsidRDefault="0035652B" w:rsidP="00BA6736">
      <w:r>
        <w:separator/>
      </w:r>
    </w:p>
  </w:endnote>
  <w:endnote w:type="continuationSeparator" w:id="0">
    <w:p w14:paraId="6FB4F02E" w14:textId="77777777" w:rsidR="0035652B" w:rsidRDefault="0035652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charset w:val="00"/>
    <w:family w:val="swiss"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A765E10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EE7FC12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4BE1DEC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7C8EC956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ul. Parkowa 2A, 26-600 Radom</w:t>
          </w:r>
        </w:p>
        <w:p w14:paraId="0CCEE9F2" w14:textId="77777777" w:rsidR="00C130EE" w:rsidRPr="004F3E03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36 261 38 | faks: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8F1AC92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0383E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E02480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10B4ACF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941E3F4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4FD2F21D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ul. Parkowa 2A, 26-600 Radom</w:t>
          </w:r>
        </w:p>
        <w:p w14:paraId="6A9F20A5" w14:textId="77777777" w:rsidR="005A0398" w:rsidRPr="009C25AA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36 261 38 | faks: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5B4392C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91A52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AB2B" w14:textId="77777777" w:rsidR="0035652B" w:rsidRDefault="0035652B" w:rsidP="00BA6736">
      <w:r>
        <w:separator/>
      </w:r>
    </w:p>
  </w:footnote>
  <w:footnote w:type="continuationSeparator" w:id="0">
    <w:p w14:paraId="24D79F2E" w14:textId="77777777" w:rsidR="0035652B" w:rsidRDefault="0035652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6BC1" w14:textId="77777777" w:rsidR="0044662E" w:rsidRDefault="0044662E" w:rsidP="000B20D3">
    <w:pPr>
      <w:pStyle w:val="Nagwek"/>
      <w:spacing w:before="0" w:after="0"/>
    </w:pPr>
  </w:p>
  <w:p w14:paraId="0915A7CE" w14:textId="77777777" w:rsidR="0044662E" w:rsidRDefault="0044662E" w:rsidP="000B20D3">
    <w:pPr>
      <w:pStyle w:val="Nagwek"/>
      <w:spacing w:before="0" w:after="0"/>
    </w:pPr>
  </w:p>
  <w:p w14:paraId="1ED33167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C3D3" w14:textId="77777777"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088236D5" wp14:editId="067E50A4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C41C8" w14:textId="77777777" w:rsidR="00EB18F7" w:rsidRDefault="00EB1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738D2"/>
    <w:rsid w:val="000804BC"/>
    <w:rsid w:val="00080CE5"/>
    <w:rsid w:val="000905F8"/>
    <w:rsid w:val="00090E4D"/>
    <w:rsid w:val="000A40D2"/>
    <w:rsid w:val="000A4F6D"/>
    <w:rsid w:val="000B15DE"/>
    <w:rsid w:val="000B20D3"/>
    <w:rsid w:val="000B2AFD"/>
    <w:rsid w:val="000B3B8C"/>
    <w:rsid w:val="000B7446"/>
    <w:rsid w:val="000E1975"/>
    <w:rsid w:val="000E5BD3"/>
    <w:rsid w:val="000F4F62"/>
    <w:rsid w:val="0010437A"/>
    <w:rsid w:val="00111DF2"/>
    <w:rsid w:val="0013283F"/>
    <w:rsid w:val="00143961"/>
    <w:rsid w:val="001446B4"/>
    <w:rsid w:val="00151046"/>
    <w:rsid w:val="00151D74"/>
    <w:rsid w:val="00161F3D"/>
    <w:rsid w:val="00181A57"/>
    <w:rsid w:val="00185E39"/>
    <w:rsid w:val="00190C02"/>
    <w:rsid w:val="00195AEC"/>
    <w:rsid w:val="001A2510"/>
    <w:rsid w:val="001B34B3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478E"/>
    <w:rsid w:val="00246960"/>
    <w:rsid w:val="00250DEC"/>
    <w:rsid w:val="00254A6C"/>
    <w:rsid w:val="00274E1D"/>
    <w:rsid w:val="00283C45"/>
    <w:rsid w:val="00284886"/>
    <w:rsid w:val="00284E3F"/>
    <w:rsid w:val="00285880"/>
    <w:rsid w:val="002958C5"/>
    <w:rsid w:val="002A1963"/>
    <w:rsid w:val="002A3CC7"/>
    <w:rsid w:val="002B6A92"/>
    <w:rsid w:val="002C2C5B"/>
    <w:rsid w:val="002C471B"/>
    <w:rsid w:val="002E2446"/>
    <w:rsid w:val="003165F8"/>
    <w:rsid w:val="00316727"/>
    <w:rsid w:val="003260A2"/>
    <w:rsid w:val="00330F37"/>
    <w:rsid w:val="00343710"/>
    <w:rsid w:val="0035652B"/>
    <w:rsid w:val="00360531"/>
    <w:rsid w:val="0036305C"/>
    <w:rsid w:val="0037424F"/>
    <w:rsid w:val="00374708"/>
    <w:rsid w:val="00375073"/>
    <w:rsid w:val="0038159E"/>
    <w:rsid w:val="00387851"/>
    <w:rsid w:val="003931C3"/>
    <w:rsid w:val="00395589"/>
    <w:rsid w:val="00396724"/>
    <w:rsid w:val="003A223F"/>
    <w:rsid w:val="003A34E3"/>
    <w:rsid w:val="003A4160"/>
    <w:rsid w:val="003B0619"/>
    <w:rsid w:val="003C220E"/>
    <w:rsid w:val="003C39F8"/>
    <w:rsid w:val="003D339D"/>
    <w:rsid w:val="003D539D"/>
    <w:rsid w:val="003E335B"/>
    <w:rsid w:val="003E6AAF"/>
    <w:rsid w:val="003F3358"/>
    <w:rsid w:val="003F60CE"/>
    <w:rsid w:val="004062A6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86BA2"/>
    <w:rsid w:val="004A1542"/>
    <w:rsid w:val="004A63A3"/>
    <w:rsid w:val="004A6980"/>
    <w:rsid w:val="004A7945"/>
    <w:rsid w:val="004A7D08"/>
    <w:rsid w:val="004B1D9A"/>
    <w:rsid w:val="004C03D8"/>
    <w:rsid w:val="004E17B4"/>
    <w:rsid w:val="004F3E03"/>
    <w:rsid w:val="004F5505"/>
    <w:rsid w:val="0050570C"/>
    <w:rsid w:val="0051307B"/>
    <w:rsid w:val="00514C54"/>
    <w:rsid w:val="00527AB7"/>
    <w:rsid w:val="005309DF"/>
    <w:rsid w:val="005317E4"/>
    <w:rsid w:val="00540732"/>
    <w:rsid w:val="00540CA1"/>
    <w:rsid w:val="00543B16"/>
    <w:rsid w:val="00554B24"/>
    <w:rsid w:val="00573246"/>
    <w:rsid w:val="005732FD"/>
    <w:rsid w:val="00573D8F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2F7B"/>
    <w:rsid w:val="00603396"/>
    <w:rsid w:val="00611FA3"/>
    <w:rsid w:val="0063769B"/>
    <w:rsid w:val="00650B38"/>
    <w:rsid w:val="00654E8C"/>
    <w:rsid w:val="006613DA"/>
    <w:rsid w:val="006755DF"/>
    <w:rsid w:val="00677F1F"/>
    <w:rsid w:val="00680881"/>
    <w:rsid w:val="00686815"/>
    <w:rsid w:val="0068705E"/>
    <w:rsid w:val="00693570"/>
    <w:rsid w:val="00693FBE"/>
    <w:rsid w:val="00694345"/>
    <w:rsid w:val="0069648F"/>
    <w:rsid w:val="006969C1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062E3"/>
    <w:rsid w:val="0071332F"/>
    <w:rsid w:val="00717B2B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3A3B"/>
    <w:rsid w:val="00795CEB"/>
    <w:rsid w:val="007A25CD"/>
    <w:rsid w:val="007A3071"/>
    <w:rsid w:val="007B5804"/>
    <w:rsid w:val="007C04D4"/>
    <w:rsid w:val="007C4035"/>
    <w:rsid w:val="007D053E"/>
    <w:rsid w:val="007D05CF"/>
    <w:rsid w:val="007E51A9"/>
    <w:rsid w:val="007F672A"/>
    <w:rsid w:val="00800B90"/>
    <w:rsid w:val="00807B9A"/>
    <w:rsid w:val="008252E2"/>
    <w:rsid w:val="00825598"/>
    <w:rsid w:val="00827A79"/>
    <w:rsid w:val="00841F1A"/>
    <w:rsid w:val="00847635"/>
    <w:rsid w:val="00847B56"/>
    <w:rsid w:val="008524F7"/>
    <w:rsid w:val="00873D83"/>
    <w:rsid w:val="008820BB"/>
    <w:rsid w:val="008853C3"/>
    <w:rsid w:val="00894090"/>
    <w:rsid w:val="008954D5"/>
    <w:rsid w:val="008A065F"/>
    <w:rsid w:val="008A33F4"/>
    <w:rsid w:val="008B06A7"/>
    <w:rsid w:val="008B210F"/>
    <w:rsid w:val="008B5687"/>
    <w:rsid w:val="008D2114"/>
    <w:rsid w:val="008D32A5"/>
    <w:rsid w:val="008D73AD"/>
    <w:rsid w:val="008E3959"/>
    <w:rsid w:val="008F11C5"/>
    <w:rsid w:val="008F2CC2"/>
    <w:rsid w:val="008F5B04"/>
    <w:rsid w:val="00905F4A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24706"/>
    <w:rsid w:val="00A30C15"/>
    <w:rsid w:val="00A32710"/>
    <w:rsid w:val="00A352B4"/>
    <w:rsid w:val="00A4115E"/>
    <w:rsid w:val="00A4319D"/>
    <w:rsid w:val="00A4741D"/>
    <w:rsid w:val="00A51310"/>
    <w:rsid w:val="00A60139"/>
    <w:rsid w:val="00A70186"/>
    <w:rsid w:val="00A808C7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4616"/>
    <w:rsid w:val="00B36587"/>
    <w:rsid w:val="00B455F0"/>
    <w:rsid w:val="00B65380"/>
    <w:rsid w:val="00BA6736"/>
    <w:rsid w:val="00BA7745"/>
    <w:rsid w:val="00BB2993"/>
    <w:rsid w:val="00BC236F"/>
    <w:rsid w:val="00BC45C1"/>
    <w:rsid w:val="00BE0E20"/>
    <w:rsid w:val="00BE349D"/>
    <w:rsid w:val="00BE6E11"/>
    <w:rsid w:val="00C06534"/>
    <w:rsid w:val="00C130EE"/>
    <w:rsid w:val="00C16C06"/>
    <w:rsid w:val="00C20DCA"/>
    <w:rsid w:val="00C3112B"/>
    <w:rsid w:val="00C5644C"/>
    <w:rsid w:val="00C6035B"/>
    <w:rsid w:val="00C83A41"/>
    <w:rsid w:val="00CA1A14"/>
    <w:rsid w:val="00CA709B"/>
    <w:rsid w:val="00CC7058"/>
    <w:rsid w:val="00CD20CD"/>
    <w:rsid w:val="00CE1068"/>
    <w:rsid w:val="00CF3477"/>
    <w:rsid w:val="00D0432D"/>
    <w:rsid w:val="00D05008"/>
    <w:rsid w:val="00D07813"/>
    <w:rsid w:val="00D114A9"/>
    <w:rsid w:val="00D12167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859CF"/>
    <w:rsid w:val="00D93A2A"/>
    <w:rsid w:val="00D977BA"/>
    <w:rsid w:val="00DA5964"/>
    <w:rsid w:val="00DB67CE"/>
    <w:rsid w:val="00DC3BF8"/>
    <w:rsid w:val="00DC77C7"/>
    <w:rsid w:val="00DD2355"/>
    <w:rsid w:val="00DD3FD3"/>
    <w:rsid w:val="00DD5E27"/>
    <w:rsid w:val="00E00CC1"/>
    <w:rsid w:val="00E0230B"/>
    <w:rsid w:val="00E03433"/>
    <w:rsid w:val="00E17232"/>
    <w:rsid w:val="00E20F46"/>
    <w:rsid w:val="00E26A0B"/>
    <w:rsid w:val="00E3447F"/>
    <w:rsid w:val="00E42016"/>
    <w:rsid w:val="00E45121"/>
    <w:rsid w:val="00E52B5C"/>
    <w:rsid w:val="00E561DD"/>
    <w:rsid w:val="00E57305"/>
    <w:rsid w:val="00E816FA"/>
    <w:rsid w:val="00E86B2C"/>
    <w:rsid w:val="00E941FC"/>
    <w:rsid w:val="00EA67B5"/>
    <w:rsid w:val="00EB18F7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02D10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4583"/>
    <w:rsid w:val="00F9661B"/>
    <w:rsid w:val="00FA1BAC"/>
    <w:rsid w:val="00FA6307"/>
    <w:rsid w:val="00FA633B"/>
    <w:rsid w:val="00FB17F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36F6"/>
  <w15:docId w15:val="{0ED78E95-BB04-49F7-8F1B-00D778F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4A91-F2B1-481F-94D5-901709F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123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Ewa Kwiecień (RZGW Warszawa)</cp:lastModifiedBy>
  <cp:revision>51</cp:revision>
  <cp:lastPrinted>2021-07-13T09:49:00Z</cp:lastPrinted>
  <dcterms:created xsi:type="dcterms:W3CDTF">2019-07-05T08:29:00Z</dcterms:created>
  <dcterms:modified xsi:type="dcterms:W3CDTF">2021-09-02T10:16:00Z</dcterms:modified>
</cp:coreProperties>
</file>